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62" w:rsidRPr="00A8164D" w:rsidRDefault="00B55162" w:rsidP="00A8164D">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B55162" w:rsidRPr="00A8164D" w:rsidRDefault="00B55162" w:rsidP="00A8164D">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B55162" w:rsidRPr="00A8164D" w:rsidRDefault="00B55162" w:rsidP="00A8164D">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B55162" w:rsidRPr="00A8164D" w:rsidRDefault="00B55162" w:rsidP="00A8164D">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B55162" w:rsidRPr="00A8164D" w:rsidRDefault="00B55162" w:rsidP="00A8164D">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B55162" w:rsidRPr="00A8164D" w:rsidRDefault="00B55162" w:rsidP="00A8164D">
      <w:pPr>
        <w:tabs>
          <w:tab w:val="left" w:pos="426"/>
          <w:tab w:val="left" w:pos="993"/>
        </w:tabs>
        <w:spacing w:before="20" w:after="0"/>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B55162" w:rsidRPr="00A8164D" w:rsidRDefault="00B55162" w:rsidP="00A8164D">
      <w:pPr>
        <w:tabs>
          <w:tab w:val="left" w:pos="426"/>
          <w:tab w:val="left" w:pos="993"/>
        </w:tabs>
        <w:spacing w:before="20" w:after="0"/>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B55162" w:rsidRPr="00A8164D" w:rsidRDefault="00B55162" w:rsidP="00A8164D">
      <w:pPr>
        <w:tabs>
          <w:tab w:val="left" w:pos="426"/>
          <w:tab w:val="left" w:pos="993"/>
        </w:tabs>
        <w:spacing w:before="20" w:after="0"/>
        <w:ind w:firstLine="426"/>
        <w:jc w:val="center"/>
        <w:rPr>
          <w:rFonts w:ascii="Times New Roman" w:hAnsi="Times New Roman" w:cs="Times New Roman"/>
          <w:b/>
          <w:bCs/>
          <w:sz w:val="24"/>
          <w:szCs w:val="24"/>
        </w:rPr>
      </w:pPr>
    </w:p>
    <w:p w:rsidR="00B55162" w:rsidRPr="00A8164D" w:rsidRDefault="00B55162" w:rsidP="00A8164D">
      <w:pPr>
        <w:tabs>
          <w:tab w:val="left" w:pos="426"/>
          <w:tab w:val="left" w:pos="993"/>
        </w:tabs>
        <w:spacing w:before="20" w:after="0"/>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B55162" w:rsidRPr="00A8164D" w:rsidRDefault="00B55162" w:rsidP="00A8164D">
      <w:pPr>
        <w:tabs>
          <w:tab w:val="left" w:pos="426"/>
          <w:tab w:val="left" w:pos="993"/>
        </w:tabs>
        <w:spacing w:before="20" w:after="0"/>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B55162" w:rsidRPr="00A8164D" w:rsidRDefault="00B55162" w:rsidP="00A8164D">
      <w:pPr>
        <w:tabs>
          <w:tab w:val="left" w:pos="426"/>
          <w:tab w:val="left" w:pos="993"/>
        </w:tabs>
        <w:spacing w:before="20" w:after="0"/>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B55162" w:rsidRPr="00A8164D" w:rsidRDefault="00B55162" w:rsidP="00A8164D">
      <w:pPr>
        <w:tabs>
          <w:tab w:val="left" w:pos="426"/>
          <w:tab w:val="left" w:pos="993"/>
        </w:tabs>
        <w:spacing w:before="20" w:after="0"/>
        <w:ind w:firstLine="426"/>
        <w:jc w:val="center"/>
        <w:rPr>
          <w:rFonts w:ascii="Times New Roman" w:hAnsi="Times New Roman" w:cs="Times New Roman"/>
          <w:b/>
          <w:bCs/>
          <w:sz w:val="24"/>
          <w:szCs w:val="24"/>
        </w:rPr>
      </w:pPr>
    </w:p>
    <w:p w:rsidR="00B55162" w:rsidRPr="00A8164D" w:rsidRDefault="00B55162" w:rsidP="00A8164D">
      <w:pPr>
        <w:pBdr>
          <w:bottom w:val="single" w:sz="12" w:space="1" w:color="auto"/>
        </w:pBdr>
        <w:tabs>
          <w:tab w:val="left" w:pos="426"/>
          <w:tab w:val="left" w:pos="993"/>
        </w:tabs>
        <w:spacing w:before="20" w:after="0"/>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B55162" w:rsidRDefault="00B55162" w:rsidP="00A8164D">
      <w:pPr>
        <w:tabs>
          <w:tab w:val="left" w:pos="426"/>
          <w:tab w:val="left" w:pos="993"/>
        </w:tabs>
        <w:spacing w:after="0"/>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431</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B55162" w:rsidRPr="00A8164D" w:rsidRDefault="00B55162" w:rsidP="00A8164D">
      <w:pPr>
        <w:tabs>
          <w:tab w:val="left" w:pos="426"/>
          <w:tab w:val="left" w:pos="993"/>
        </w:tabs>
        <w:spacing w:after="0"/>
        <w:rPr>
          <w:rFonts w:ascii="Times New Roman" w:hAnsi="Times New Roman" w:cs="Times New Roman"/>
          <w:b/>
          <w:bCs/>
          <w:color w:val="000000"/>
          <w:sz w:val="24"/>
          <w:szCs w:val="24"/>
          <w:bdr w:val="none" w:sz="0" w:space="0" w:color="auto" w:frame="1"/>
        </w:rPr>
      </w:pPr>
    </w:p>
    <w:p w:rsidR="00B55162" w:rsidRPr="00A8164D" w:rsidRDefault="00B55162" w:rsidP="00A8164D">
      <w:pPr>
        <w:spacing w:after="0" w:line="240" w:lineRule="exact"/>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B55162" w:rsidRPr="00A8164D" w:rsidRDefault="00B55162" w:rsidP="00A8164D">
      <w:pPr>
        <w:spacing w:after="0" w:line="240" w:lineRule="exact"/>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B55162" w:rsidRPr="00A8164D" w:rsidRDefault="00B55162" w:rsidP="00A8164D">
      <w:pPr>
        <w:spacing w:after="0" w:line="240" w:lineRule="exact"/>
        <w:rPr>
          <w:rFonts w:ascii="Times New Roman" w:hAnsi="Times New Roman" w:cs="Times New Roman"/>
          <w:sz w:val="24"/>
          <w:szCs w:val="24"/>
        </w:rPr>
      </w:pPr>
      <w:r w:rsidRPr="00A8164D">
        <w:rPr>
          <w:rFonts w:ascii="Times New Roman" w:hAnsi="Times New Roman" w:cs="Times New Roman"/>
          <w:sz w:val="24"/>
          <w:szCs w:val="24"/>
        </w:rPr>
        <w:t xml:space="preserve">услуги «Предоставление информации об </w:t>
      </w:r>
    </w:p>
    <w:p w:rsidR="00B55162" w:rsidRPr="00A8164D" w:rsidRDefault="00B55162" w:rsidP="00A8164D">
      <w:pPr>
        <w:spacing w:after="0" w:line="240" w:lineRule="exact"/>
        <w:rPr>
          <w:rFonts w:ascii="Times New Roman" w:hAnsi="Times New Roman" w:cs="Times New Roman"/>
          <w:sz w:val="24"/>
          <w:szCs w:val="24"/>
        </w:rPr>
      </w:pPr>
      <w:r w:rsidRPr="00A8164D">
        <w:rPr>
          <w:rFonts w:ascii="Times New Roman" w:hAnsi="Times New Roman" w:cs="Times New Roman"/>
          <w:sz w:val="24"/>
          <w:szCs w:val="24"/>
        </w:rPr>
        <w:t xml:space="preserve">организации дополнительного образования» </w:t>
      </w:r>
    </w:p>
    <w:p w:rsidR="00B55162" w:rsidRPr="00A8164D" w:rsidRDefault="00B55162" w:rsidP="00A8164D">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B55162" w:rsidRPr="00A8164D" w:rsidRDefault="00B55162" w:rsidP="00A8164D">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B55162" w:rsidRPr="00A8164D" w:rsidRDefault="00B55162" w:rsidP="00A8164D">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B55162" w:rsidRPr="00A8164D" w:rsidRDefault="00B55162" w:rsidP="00A8164D">
      <w:pPr>
        <w:spacing w:after="0"/>
        <w:jc w:val="both"/>
        <w:rPr>
          <w:rFonts w:ascii="Times New Roman" w:hAnsi="Times New Roman" w:cs="Times New Roman"/>
          <w:sz w:val="24"/>
          <w:szCs w:val="24"/>
        </w:rPr>
      </w:pPr>
    </w:p>
    <w:p w:rsidR="00B55162" w:rsidRPr="007E534C" w:rsidRDefault="00B55162" w:rsidP="00A8164D">
      <w:pPr>
        <w:spacing w:after="0"/>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B55162" w:rsidRPr="00A8164D" w:rsidRDefault="00B55162" w:rsidP="00A8164D">
      <w:pPr>
        <w:spacing w:after="0"/>
        <w:jc w:val="center"/>
        <w:rPr>
          <w:rFonts w:ascii="Times New Roman" w:hAnsi="Times New Roman" w:cs="Times New Roman"/>
          <w:sz w:val="24"/>
          <w:szCs w:val="24"/>
        </w:rPr>
      </w:pPr>
    </w:p>
    <w:p w:rsidR="00B55162" w:rsidRPr="00A8164D" w:rsidRDefault="00B55162" w:rsidP="00CF5F4B">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1. Внести в Административный регламент по предоставлению муниципальной услуги «Предоставление информации об организации дополнительного образования»,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17 января 2014 г. </w:t>
      </w:r>
      <w:r w:rsidRPr="00A8164D">
        <w:rPr>
          <w:rFonts w:ascii="Times New Roman" w:hAnsi="Times New Roman" w:cs="Times New Roman"/>
          <w:sz w:val="24"/>
          <w:szCs w:val="24"/>
        </w:rPr>
        <w:t>№</w:t>
      </w:r>
      <w:r>
        <w:rPr>
          <w:rFonts w:ascii="Times New Roman" w:hAnsi="Times New Roman" w:cs="Times New Roman"/>
          <w:sz w:val="24"/>
          <w:szCs w:val="24"/>
        </w:rPr>
        <w:t xml:space="preserve"> 22, </w:t>
      </w:r>
      <w:r w:rsidRPr="00A8164D">
        <w:rPr>
          <w:rFonts w:ascii="Times New Roman" w:hAnsi="Times New Roman" w:cs="Times New Roman"/>
          <w:sz w:val="24"/>
          <w:szCs w:val="24"/>
        </w:rPr>
        <w:t xml:space="preserve"> </w:t>
      </w:r>
      <w:r>
        <w:rPr>
          <w:rFonts w:ascii="Times New Roman" w:hAnsi="Times New Roman" w:cs="Times New Roman"/>
          <w:sz w:val="24"/>
          <w:szCs w:val="24"/>
        </w:rPr>
        <w:t xml:space="preserve">следующие изменения и дополнения:  </w:t>
      </w:r>
    </w:p>
    <w:p w:rsidR="00B55162" w:rsidRDefault="00B55162" w:rsidP="00CF5F4B">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1.1. пункт 2.11 раздела II изложить в новой редакции:</w:t>
      </w:r>
    </w:p>
    <w:p w:rsidR="00B55162" w:rsidRDefault="00B55162" w:rsidP="00CF5F4B">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«2.11.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B55162" w:rsidRPr="00A8164D"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55162" w:rsidRPr="00A8164D" w:rsidRDefault="00B55162" w:rsidP="00CF5F4B">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B55162" w:rsidRPr="00A8164D" w:rsidRDefault="00B55162" w:rsidP="00CF5F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B55162" w:rsidRDefault="00B55162" w:rsidP="00CF5F4B">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«Предоставление информации об организации дополнительного образования»</w:t>
      </w:r>
      <w:r>
        <w:rPr>
          <w:rFonts w:ascii="Times New Roman" w:hAnsi="Times New Roman" w:cs="Times New Roman"/>
          <w:sz w:val="24"/>
          <w:szCs w:val="24"/>
        </w:rPr>
        <w:t xml:space="preserve"> Приложением 4 (Приложение № 1).</w:t>
      </w:r>
    </w:p>
    <w:p w:rsidR="00B55162" w:rsidRPr="00A8164D"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B55162" w:rsidRPr="00A8164D"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B55162" w:rsidRPr="00A8164D" w:rsidRDefault="00B55162" w:rsidP="00CF5F4B">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B55162" w:rsidRPr="00A8164D" w:rsidRDefault="00B55162" w:rsidP="00CF5F4B">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B55162" w:rsidRPr="00A8164D" w:rsidRDefault="00B55162" w:rsidP="00CF5F4B">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B55162" w:rsidRPr="00A8164D" w:rsidRDefault="00B55162" w:rsidP="00CF5F4B">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Мэр</w:t>
      </w:r>
      <w:r w:rsidRPr="00A8164D">
        <w:rPr>
          <w:rFonts w:ascii="Times New Roman" w:hAnsi="Times New Roman" w:cs="Times New Roman"/>
          <w:color w:val="000000"/>
          <w:sz w:val="24"/>
          <w:szCs w:val="24"/>
        </w:rPr>
        <w:t xml:space="preserve">                                                                                      С.Г. Гомбоев</w:t>
      </w: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431</w:t>
      </w: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4 </w:t>
      </w: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55162" w:rsidRDefault="00B55162" w:rsidP="00CF5F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B55162" w:rsidRDefault="00B55162" w:rsidP="00CF5F4B">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 xml:space="preserve">«Предоставление информации </w:t>
      </w:r>
    </w:p>
    <w:p w:rsidR="00B55162" w:rsidRDefault="00B55162" w:rsidP="00CF5F4B">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об организации</w:t>
      </w:r>
      <w:r>
        <w:rPr>
          <w:rFonts w:ascii="Times New Roman" w:hAnsi="Times New Roman" w:cs="Times New Roman"/>
          <w:sz w:val="24"/>
          <w:szCs w:val="24"/>
        </w:rPr>
        <w:t xml:space="preserve"> </w:t>
      </w:r>
      <w:r w:rsidRPr="00A8164D">
        <w:rPr>
          <w:rFonts w:ascii="Times New Roman" w:hAnsi="Times New Roman" w:cs="Times New Roman"/>
          <w:sz w:val="24"/>
          <w:szCs w:val="24"/>
        </w:rPr>
        <w:t>дополнительного образования»</w:t>
      </w: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B55162" w:rsidRDefault="00B55162" w:rsidP="00CF5F4B">
      <w:pPr>
        <w:spacing w:after="0" w:line="240" w:lineRule="auto"/>
        <w:jc w:val="center"/>
        <w:rPr>
          <w:rFonts w:ascii="Times New Roman" w:hAnsi="Times New Roman" w:cs="Times New Roman"/>
          <w:b/>
          <w:bCs/>
          <w:sz w:val="24"/>
          <w:szCs w:val="24"/>
        </w:rPr>
      </w:pPr>
    </w:p>
    <w:p w:rsidR="00B55162"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B55162"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B55162"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B55162"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55162"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B55162" w:rsidRDefault="00B55162" w:rsidP="00CF5F4B">
      <w:pPr>
        <w:spacing w:after="0" w:line="240" w:lineRule="auto"/>
        <w:jc w:val="both"/>
        <w:rPr>
          <w:rFonts w:ascii="Times New Roman" w:hAnsi="Times New Roman" w:cs="Times New Roman"/>
          <w:sz w:val="24"/>
          <w:szCs w:val="24"/>
        </w:rPr>
      </w:pPr>
    </w:p>
    <w:p w:rsidR="00B55162" w:rsidRDefault="00B55162" w:rsidP="00CF5F4B">
      <w:pPr>
        <w:spacing w:after="0" w:line="240" w:lineRule="auto"/>
        <w:jc w:val="both"/>
        <w:rPr>
          <w:rFonts w:ascii="Times New Roman" w:hAnsi="Times New Roman" w:cs="Times New Roman"/>
          <w:sz w:val="24"/>
          <w:szCs w:val="24"/>
        </w:rPr>
      </w:pPr>
    </w:p>
    <w:p w:rsidR="00B55162" w:rsidRDefault="00B55162" w:rsidP="00CF5F4B">
      <w:pPr>
        <w:spacing w:after="0" w:line="240" w:lineRule="auto"/>
        <w:jc w:val="both"/>
        <w:rPr>
          <w:rFonts w:ascii="Times New Roman" w:hAnsi="Times New Roman" w:cs="Times New Roman"/>
          <w:sz w:val="24"/>
          <w:szCs w:val="24"/>
        </w:rPr>
      </w:pPr>
    </w:p>
    <w:p w:rsidR="00B55162" w:rsidRDefault="00B55162" w:rsidP="00CF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B55162" w:rsidRPr="008610EC" w:rsidRDefault="00B55162" w:rsidP="00CF5F4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right"/>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Default="00B55162" w:rsidP="00CF5F4B">
      <w:pPr>
        <w:spacing w:after="0" w:line="240" w:lineRule="auto"/>
        <w:jc w:val="center"/>
        <w:rPr>
          <w:rFonts w:ascii="Times New Roman" w:hAnsi="Times New Roman" w:cs="Times New Roman"/>
          <w:sz w:val="24"/>
          <w:szCs w:val="24"/>
        </w:rPr>
      </w:pPr>
    </w:p>
    <w:p w:rsidR="00B55162" w:rsidRPr="000449E1" w:rsidRDefault="00B55162" w:rsidP="000449E1">
      <w:pPr>
        <w:spacing w:after="0"/>
        <w:jc w:val="center"/>
        <w:rPr>
          <w:rFonts w:ascii="Times New Roman" w:hAnsi="Times New Roman" w:cs="Times New Roman"/>
          <w:sz w:val="24"/>
          <w:szCs w:val="24"/>
        </w:rPr>
      </w:pPr>
    </w:p>
    <w:sectPr w:rsidR="00B55162" w:rsidRPr="000449E1"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A436E"/>
    <w:rsid w:val="000D721A"/>
    <w:rsid w:val="00166EB8"/>
    <w:rsid w:val="001C164A"/>
    <w:rsid w:val="00204816"/>
    <w:rsid w:val="003345B8"/>
    <w:rsid w:val="003658ED"/>
    <w:rsid w:val="00406E4B"/>
    <w:rsid w:val="00462904"/>
    <w:rsid w:val="004F6E48"/>
    <w:rsid w:val="00520710"/>
    <w:rsid w:val="00547575"/>
    <w:rsid w:val="00547972"/>
    <w:rsid w:val="0056080B"/>
    <w:rsid w:val="00570BDD"/>
    <w:rsid w:val="00597128"/>
    <w:rsid w:val="00613F68"/>
    <w:rsid w:val="00656E23"/>
    <w:rsid w:val="00723D1C"/>
    <w:rsid w:val="00757FC6"/>
    <w:rsid w:val="0077198E"/>
    <w:rsid w:val="007A68AC"/>
    <w:rsid w:val="007D4BC9"/>
    <w:rsid w:val="007E534C"/>
    <w:rsid w:val="007F1782"/>
    <w:rsid w:val="007F181F"/>
    <w:rsid w:val="00810A26"/>
    <w:rsid w:val="008610EC"/>
    <w:rsid w:val="00892ACE"/>
    <w:rsid w:val="008A3C25"/>
    <w:rsid w:val="00911D26"/>
    <w:rsid w:val="0096187B"/>
    <w:rsid w:val="0097232D"/>
    <w:rsid w:val="009849BE"/>
    <w:rsid w:val="0098656D"/>
    <w:rsid w:val="009C0C96"/>
    <w:rsid w:val="009C129F"/>
    <w:rsid w:val="00A77CD7"/>
    <w:rsid w:val="00A8164D"/>
    <w:rsid w:val="00AE0FCE"/>
    <w:rsid w:val="00B55162"/>
    <w:rsid w:val="00C10F80"/>
    <w:rsid w:val="00C242C6"/>
    <w:rsid w:val="00CF5F4B"/>
    <w:rsid w:val="00CF724D"/>
    <w:rsid w:val="00D624A5"/>
    <w:rsid w:val="00D824D7"/>
    <w:rsid w:val="00DE63B4"/>
    <w:rsid w:val="00E068EE"/>
    <w:rsid w:val="00E27C06"/>
    <w:rsid w:val="00E3304D"/>
    <w:rsid w:val="00E64187"/>
    <w:rsid w:val="00EE3C2C"/>
    <w:rsid w:val="00F00555"/>
    <w:rsid w:val="00F00E7F"/>
    <w:rsid w:val="00F77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0A436E"/>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36E"/>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0A436E"/>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153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1575</TotalTime>
  <Pages>3</Pages>
  <Words>956</Words>
  <Characters>5451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14</cp:revision>
  <cp:lastPrinted>2014-08-28T06:20:00Z</cp:lastPrinted>
  <dcterms:created xsi:type="dcterms:W3CDTF">2014-02-19T07:54:00Z</dcterms:created>
  <dcterms:modified xsi:type="dcterms:W3CDTF">2014-09-04T02:05:00Z</dcterms:modified>
</cp:coreProperties>
</file>